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19" w:rsidRPr="001D21C7" w:rsidRDefault="00214519">
      <w:pPr>
        <w:jc w:val="right"/>
        <w:rPr>
          <w:rFonts w:ascii="Tw Cen MT" w:hAnsi="Tw Cen MT"/>
          <w:sz w:val="28"/>
        </w:rPr>
      </w:pPr>
    </w:p>
    <w:p w:rsidR="00AB2162" w:rsidRPr="0074109A" w:rsidRDefault="00AB2162" w:rsidP="006A5B9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D21C7">
        <w:rPr>
          <w:rFonts w:ascii="Tw Cen MT" w:hAnsi="Tw Cen MT"/>
          <w:sz w:val="28"/>
        </w:rPr>
        <w:tab/>
      </w:r>
      <w:r w:rsidRPr="001D21C7">
        <w:rPr>
          <w:rFonts w:ascii="Tw Cen MT" w:hAnsi="Tw Cen MT"/>
          <w:sz w:val="28"/>
        </w:rPr>
        <w:tab/>
      </w:r>
      <w:r w:rsidRPr="001D21C7">
        <w:rPr>
          <w:rFonts w:ascii="Tw Cen MT" w:hAnsi="Tw Cen MT"/>
          <w:sz w:val="28"/>
        </w:rPr>
        <w:tab/>
      </w:r>
      <w:r w:rsidRPr="001D21C7">
        <w:rPr>
          <w:rFonts w:ascii="Tw Cen MT" w:hAnsi="Tw Cen MT"/>
          <w:sz w:val="28"/>
        </w:rPr>
        <w:tab/>
      </w:r>
      <w:r w:rsidRPr="001D21C7">
        <w:rPr>
          <w:rFonts w:ascii="Tw Cen MT" w:hAnsi="Tw Cen MT"/>
          <w:sz w:val="28"/>
        </w:rPr>
        <w:tab/>
      </w:r>
      <w:r w:rsidRPr="001D21C7">
        <w:rPr>
          <w:rFonts w:ascii="Tw Cen MT" w:hAnsi="Tw Cen MT"/>
          <w:sz w:val="28"/>
        </w:rPr>
        <w:tab/>
      </w:r>
      <w:r w:rsidRPr="001D21C7">
        <w:rPr>
          <w:rFonts w:ascii="Tw Cen MT" w:hAnsi="Tw Cen MT"/>
          <w:sz w:val="28"/>
        </w:rPr>
        <w:tab/>
      </w:r>
      <w:r w:rsidRPr="001D21C7">
        <w:rPr>
          <w:rFonts w:ascii="Tw Cen MT" w:hAnsi="Tw Cen MT"/>
          <w:sz w:val="24"/>
        </w:rPr>
        <w:tab/>
      </w:r>
      <w:r w:rsidR="006A5B96" w:rsidRPr="0074109A">
        <w:rPr>
          <w:rFonts w:asciiTheme="minorHAnsi" w:hAnsiTheme="minorHAnsi"/>
          <w:sz w:val="20"/>
          <w:szCs w:val="20"/>
        </w:rPr>
        <w:t>All’Ufficio Tributi del Comune di</w:t>
      </w:r>
    </w:p>
    <w:p w:rsidR="006A5B96" w:rsidRPr="0074109A" w:rsidRDefault="006A5B96" w:rsidP="006A5B9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  <w:t>Borgo a Mozzano</w:t>
      </w:r>
    </w:p>
    <w:p w:rsidR="006A5B96" w:rsidRPr="0074109A" w:rsidRDefault="006A5B96" w:rsidP="006A5B9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6A5B96" w:rsidRPr="0074109A" w:rsidRDefault="006A5B96" w:rsidP="006A5B9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B2162" w:rsidRPr="0074109A" w:rsidRDefault="006A5B96" w:rsidP="001D21C7">
      <w:pPr>
        <w:spacing w:line="360" w:lineRule="auto"/>
        <w:ind w:left="1134" w:hanging="1276"/>
        <w:jc w:val="both"/>
        <w:rPr>
          <w:rFonts w:asciiTheme="minorHAnsi" w:hAnsiTheme="minorHAnsi"/>
          <w:smallCaps/>
          <w:sz w:val="20"/>
          <w:szCs w:val="20"/>
        </w:rPr>
      </w:pPr>
      <w:r w:rsidRPr="0074109A">
        <w:rPr>
          <w:rFonts w:asciiTheme="minorHAnsi" w:hAnsiTheme="minorHAnsi"/>
          <w:b/>
          <w:sz w:val="20"/>
          <w:szCs w:val="20"/>
        </w:rPr>
        <w:t>OGGETTO:</w:t>
      </w:r>
      <w:r w:rsidRPr="0074109A">
        <w:rPr>
          <w:rFonts w:asciiTheme="minorHAnsi" w:hAnsiTheme="minorHAnsi"/>
          <w:sz w:val="20"/>
          <w:szCs w:val="20"/>
        </w:rPr>
        <w:t xml:space="preserve"> </w:t>
      </w:r>
      <w:r w:rsidRPr="0074109A">
        <w:rPr>
          <w:rFonts w:asciiTheme="minorHAnsi" w:hAnsiTheme="minorHAnsi"/>
          <w:smallCaps/>
          <w:sz w:val="20"/>
          <w:szCs w:val="20"/>
        </w:rPr>
        <w:t>comunicazione indirizzo e-mail per trasmissione bollet</w:t>
      </w:r>
      <w:r w:rsidR="001E4775" w:rsidRPr="0074109A">
        <w:rPr>
          <w:rFonts w:asciiTheme="minorHAnsi" w:hAnsiTheme="minorHAnsi"/>
          <w:smallCaps/>
          <w:sz w:val="20"/>
          <w:szCs w:val="20"/>
        </w:rPr>
        <w:t xml:space="preserve">tazione Tributi Comunali </w:t>
      </w:r>
      <w:r w:rsidRPr="0074109A">
        <w:rPr>
          <w:rFonts w:asciiTheme="minorHAnsi" w:hAnsiTheme="minorHAnsi"/>
          <w:smallCaps/>
          <w:sz w:val="20"/>
          <w:szCs w:val="20"/>
        </w:rPr>
        <w:t>(IMU e TASI)</w:t>
      </w:r>
      <w:r w:rsidR="001D21C7" w:rsidRPr="0074109A">
        <w:rPr>
          <w:rFonts w:asciiTheme="minorHAnsi" w:hAnsiTheme="minorHAnsi"/>
          <w:smallCaps/>
          <w:sz w:val="20"/>
          <w:szCs w:val="20"/>
        </w:rPr>
        <w:t xml:space="preserve"> 2016</w:t>
      </w:r>
      <w:r w:rsidRPr="0074109A">
        <w:rPr>
          <w:rFonts w:asciiTheme="minorHAnsi" w:hAnsiTheme="minorHAnsi"/>
          <w:smallCaps/>
          <w:sz w:val="20"/>
          <w:szCs w:val="20"/>
        </w:rPr>
        <w:t xml:space="preserve"> –autorizzazione al trattamento dei dati.</w:t>
      </w:r>
    </w:p>
    <w:p w:rsidR="00D61859" w:rsidRPr="0074109A" w:rsidRDefault="00D61859" w:rsidP="00D61859">
      <w:pPr>
        <w:tabs>
          <w:tab w:val="left" w:pos="1560"/>
        </w:tabs>
        <w:spacing w:line="360" w:lineRule="auto"/>
        <w:ind w:left="1560" w:hanging="1560"/>
        <w:jc w:val="both"/>
        <w:rPr>
          <w:rFonts w:asciiTheme="minorHAnsi" w:hAnsiTheme="minorHAnsi"/>
          <w:sz w:val="20"/>
          <w:szCs w:val="20"/>
        </w:rPr>
      </w:pPr>
    </w:p>
    <w:p w:rsidR="00D61859" w:rsidRPr="0074109A" w:rsidRDefault="00D61859" w:rsidP="00D61859">
      <w:pPr>
        <w:tabs>
          <w:tab w:val="left" w:pos="1560"/>
        </w:tabs>
        <w:spacing w:line="480" w:lineRule="auto"/>
        <w:ind w:left="1559" w:hanging="1559"/>
        <w:jc w:val="both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>Il sottoscritto_____________________________________</w:t>
      </w:r>
      <w:r w:rsidR="001D21C7" w:rsidRPr="0074109A">
        <w:rPr>
          <w:rFonts w:asciiTheme="minorHAnsi" w:hAnsiTheme="minorHAnsi"/>
          <w:sz w:val="20"/>
          <w:szCs w:val="20"/>
        </w:rPr>
        <w:t>___________________</w:t>
      </w:r>
      <w:r w:rsidRPr="0074109A">
        <w:rPr>
          <w:rFonts w:asciiTheme="minorHAnsi" w:hAnsiTheme="minorHAnsi"/>
          <w:sz w:val="20"/>
          <w:szCs w:val="20"/>
        </w:rPr>
        <w:t>____________________</w:t>
      </w:r>
    </w:p>
    <w:p w:rsidR="00D61859" w:rsidRPr="0074109A" w:rsidRDefault="00D61859" w:rsidP="00D61859">
      <w:pPr>
        <w:tabs>
          <w:tab w:val="left" w:pos="1560"/>
        </w:tabs>
        <w:spacing w:line="480" w:lineRule="auto"/>
        <w:ind w:left="1559" w:hanging="1559"/>
        <w:jc w:val="both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>Nato a ___________________________</w:t>
      </w:r>
      <w:r w:rsidR="001D21C7" w:rsidRPr="0074109A">
        <w:rPr>
          <w:rFonts w:asciiTheme="minorHAnsi" w:hAnsiTheme="minorHAnsi"/>
          <w:sz w:val="20"/>
          <w:szCs w:val="20"/>
        </w:rPr>
        <w:t>__________________</w:t>
      </w:r>
      <w:r w:rsidRPr="0074109A">
        <w:rPr>
          <w:rFonts w:asciiTheme="minorHAnsi" w:hAnsiTheme="minorHAnsi"/>
          <w:sz w:val="20"/>
          <w:szCs w:val="20"/>
        </w:rPr>
        <w:t>_______________ il__________________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581"/>
        <w:gridCol w:w="445"/>
        <w:gridCol w:w="446"/>
        <w:gridCol w:w="446"/>
        <w:gridCol w:w="446"/>
        <w:gridCol w:w="445"/>
        <w:gridCol w:w="446"/>
        <w:gridCol w:w="446"/>
        <w:gridCol w:w="446"/>
        <w:gridCol w:w="445"/>
        <w:gridCol w:w="446"/>
        <w:gridCol w:w="446"/>
        <w:gridCol w:w="446"/>
        <w:gridCol w:w="445"/>
        <w:gridCol w:w="446"/>
        <w:gridCol w:w="446"/>
        <w:gridCol w:w="446"/>
      </w:tblGrid>
      <w:tr w:rsidR="001D21C7" w:rsidRPr="0074109A" w:rsidTr="001D21C7">
        <w:trPr>
          <w:trHeight w:val="550"/>
        </w:trPr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rPr>
                <w:rFonts w:asciiTheme="minorHAnsi" w:hAnsiTheme="minorHAnsi"/>
                <w:sz w:val="20"/>
                <w:szCs w:val="20"/>
              </w:rPr>
            </w:pPr>
            <w:r w:rsidRPr="0074109A"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Align w:val="bottom"/>
          </w:tcPr>
          <w:p w:rsidR="001D21C7" w:rsidRPr="0074109A" w:rsidRDefault="001D21C7" w:rsidP="001D21C7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D21C7" w:rsidRPr="0074109A" w:rsidRDefault="001D21C7" w:rsidP="00D61859">
      <w:pPr>
        <w:tabs>
          <w:tab w:val="left" w:pos="1560"/>
        </w:tabs>
        <w:spacing w:line="480" w:lineRule="auto"/>
        <w:ind w:left="1559" w:hanging="1559"/>
        <w:jc w:val="both"/>
        <w:rPr>
          <w:rFonts w:asciiTheme="minorHAnsi" w:hAnsiTheme="minorHAnsi"/>
          <w:sz w:val="20"/>
          <w:szCs w:val="20"/>
        </w:rPr>
      </w:pPr>
    </w:p>
    <w:p w:rsidR="00D61859" w:rsidRPr="0074109A" w:rsidRDefault="00D61859" w:rsidP="00D61859">
      <w:pPr>
        <w:tabs>
          <w:tab w:val="left" w:pos="1560"/>
        </w:tabs>
        <w:spacing w:line="480" w:lineRule="auto"/>
        <w:ind w:left="1559" w:hanging="1559"/>
        <w:jc w:val="both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>Residente a ___________________</w:t>
      </w:r>
      <w:r w:rsidR="001D21C7" w:rsidRPr="0074109A">
        <w:rPr>
          <w:rFonts w:asciiTheme="minorHAnsi" w:hAnsiTheme="minorHAnsi"/>
          <w:sz w:val="20"/>
          <w:szCs w:val="20"/>
        </w:rPr>
        <w:t>__________________</w:t>
      </w:r>
      <w:r w:rsidRPr="0074109A">
        <w:rPr>
          <w:rFonts w:asciiTheme="minorHAnsi" w:hAnsiTheme="minorHAnsi"/>
          <w:sz w:val="20"/>
          <w:szCs w:val="20"/>
        </w:rPr>
        <w:t>_______________________________________</w:t>
      </w:r>
    </w:p>
    <w:p w:rsidR="00D61859" w:rsidRPr="0074109A" w:rsidRDefault="00D61859" w:rsidP="00D61859">
      <w:pPr>
        <w:tabs>
          <w:tab w:val="left" w:pos="1560"/>
        </w:tabs>
        <w:spacing w:line="480" w:lineRule="auto"/>
        <w:ind w:left="1559" w:hanging="1559"/>
        <w:jc w:val="both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>In Via ________________________________________</w:t>
      </w:r>
      <w:r w:rsidR="001D21C7" w:rsidRPr="0074109A">
        <w:rPr>
          <w:rFonts w:asciiTheme="minorHAnsi" w:hAnsiTheme="minorHAnsi"/>
          <w:sz w:val="20"/>
          <w:szCs w:val="20"/>
        </w:rPr>
        <w:t>___________________</w:t>
      </w:r>
      <w:r w:rsidRPr="0074109A">
        <w:rPr>
          <w:rFonts w:asciiTheme="minorHAnsi" w:hAnsiTheme="minorHAnsi"/>
          <w:sz w:val="20"/>
          <w:szCs w:val="20"/>
        </w:rPr>
        <w:t>___________  N°____</w:t>
      </w:r>
      <w:r w:rsidR="00AE6617" w:rsidRPr="0074109A">
        <w:rPr>
          <w:rFonts w:asciiTheme="minorHAnsi" w:hAnsiTheme="minorHAnsi"/>
          <w:sz w:val="20"/>
          <w:szCs w:val="20"/>
        </w:rPr>
        <w:t>__</w:t>
      </w:r>
      <w:r w:rsidRPr="0074109A">
        <w:rPr>
          <w:rFonts w:asciiTheme="minorHAnsi" w:hAnsiTheme="minorHAnsi"/>
          <w:sz w:val="20"/>
          <w:szCs w:val="20"/>
        </w:rPr>
        <w:t>_</w:t>
      </w:r>
      <w:bookmarkStart w:id="0" w:name="_GoBack"/>
      <w:bookmarkEnd w:id="0"/>
    </w:p>
    <w:p w:rsidR="00D61859" w:rsidRPr="0074109A" w:rsidRDefault="00D61859" w:rsidP="00D61859">
      <w:pPr>
        <w:tabs>
          <w:tab w:val="left" w:pos="1560"/>
        </w:tabs>
        <w:spacing w:line="480" w:lineRule="auto"/>
        <w:ind w:left="1559" w:hanging="1559"/>
        <w:jc w:val="both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>Tel.  ___________________________   Cell._____________________________</w:t>
      </w:r>
    </w:p>
    <w:p w:rsidR="001D21C7" w:rsidRPr="0074109A" w:rsidRDefault="001D21C7" w:rsidP="000A5212">
      <w:pPr>
        <w:tabs>
          <w:tab w:val="left" w:pos="1560"/>
        </w:tabs>
        <w:ind w:left="1559" w:hanging="1559"/>
        <w:rPr>
          <w:rFonts w:asciiTheme="minorHAnsi" w:hAnsiTheme="minorHAnsi"/>
          <w:b/>
          <w:sz w:val="20"/>
          <w:szCs w:val="20"/>
        </w:rPr>
      </w:pPr>
    </w:p>
    <w:p w:rsidR="0074109A" w:rsidRPr="0074109A" w:rsidRDefault="00133142" w:rsidP="0074109A">
      <w:pPr>
        <w:tabs>
          <w:tab w:val="left" w:pos="1560"/>
        </w:tabs>
        <w:ind w:left="1559" w:hanging="1559"/>
        <w:jc w:val="center"/>
        <w:rPr>
          <w:rFonts w:asciiTheme="minorHAnsi" w:hAnsiTheme="minorHAnsi"/>
          <w:b/>
          <w:sz w:val="20"/>
          <w:szCs w:val="20"/>
        </w:rPr>
      </w:pPr>
      <w:r w:rsidRPr="0074109A">
        <w:rPr>
          <w:rFonts w:asciiTheme="minorHAnsi" w:hAnsiTheme="minorHAnsi"/>
          <w:b/>
          <w:sz w:val="20"/>
          <w:szCs w:val="20"/>
        </w:rPr>
        <w:t>COMUNICA</w:t>
      </w:r>
      <w:r w:rsidR="0074109A" w:rsidRPr="0074109A">
        <w:rPr>
          <w:rFonts w:asciiTheme="minorHAnsi" w:hAnsiTheme="minorHAnsi"/>
          <w:b/>
          <w:sz w:val="20"/>
          <w:szCs w:val="20"/>
        </w:rPr>
        <w:t>:</w:t>
      </w:r>
    </w:p>
    <w:p w:rsidR="00133142" w:rsidRPr="0074109A" w:rsidRDefault="0074109A" w:rsidP="000A5212">
      <w:pPr>
        <w:tabs>
          <w:tab w:val="left" w:pos="1560"/>
        </w:tabs>
        <w:ind w:left="1559" w:hanging="1559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b/>
          <w:sz w:val="24"/>
          <w:szCs w:val="20"/>
        </w:rPr>
        <w:sym w:font="Wingdings" w:char="F0A8"/>
      </w:r>
      <w:r w:rsidR="001E4775" w:rsidRPr="0074109A">
        <w:rPr>
          <w:rFonts w:asciiTheme="minorHAnsi" w:hAnsiTheme="minorHAnsi"/>
          <w:sz w:val="20"/>
          <w:szCs w:val="20"/>
        </w:rPr>
        <w:t>l</w:t>
      </w:r>
      <w:r w:rsidR="00133142" w:rsidRPr="0074109A">
        <w:rPr>
          <w:rFonts w:asciiTheme="minorHAnsi" w:hAnsiTheme="minorHAnsi"/>
          <w:sz w:val="20"/>
          <w:szCs w:val="20"/>
        </w:rPr>
        <w:t xml:space="preserve">a propria e-mail per l’invio della bollettazione dei </w:t>
      </w:r>
      <w:r w:rsidR="00082B00" w:rsidRPr="0074109A">
        <w:rPr>
          <w:rFonts w:asciiTheme="minorHAnsi" w:hAnsiTheme="minorHAnsi"/>
          <w:sz w:val="20"/>
          <w:szCs w:val="20"/>
        </w:rPr>
        <w:t>tributi comunali</w:t>
      </w:r>
    </w:p>
    <w:p w:rsidR="0074109A" w:rsidRPr="0074109A" w:rsidRDefault="0074109A" w:rsidP="000A5212">
      <w:pPr>
        <w:tabs>
          <w:tab w:val="left" w:pos="1560"/>
        </w:tabs>
        <w:ind w:left="1559" w:hanging="1559"/>
        <w:rPr>
          <w:rFonts w:asciiTheme="minorHAnsi" w:hAnsiTheme="minorHAnsi"/>
          <w:sz w:val="20"/>
          <w:szCs w:val="20"/>
        </w:rPr>
      </w:pPr>
    </w:p>
    <w:p w:rsidR="000A5212" w:rsidRPr="0074109A" w:rsidRDefault="0074109A" w:rsidP="0074109A">
      <w:pPr>
        <w:tabs>
          <w:tab w:val="left" w:pos="1560"/>
        </w:tabs>
        <w:ind w:left="1559" w:hanging="1559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b/>
          <w:sz w:val="24"/>
          <w:szCs w:val="20"/>
        </w:rPr>
        <w:sym w:font="Wingdings" w:char="F0A8"/>
      </w:r>
      <w:r w:rsidRPr="0074109A">
        <w:rPr>
          <w:rFonts w:asciiTheme="minorHAnsi" w:hAnsiTheme="minorHAnsi"/>
          <w:sz w:val="20"/>
          <w:szCs w:val="20"/>
        </w:rPr>
        <w:t>la e-mail di un familiare a cui inviare la bollettazione dei tributi comunali</w:t>
      </w:r>
    </w:p>
    <w:p w:rsidR="0074109A" w:rsidRPr="0074109A" w:rsidRDefault="0074109A" w:rsidP="0074109A">
      <w:pPr>
        <w:tabs>
          <w:tab w:val="left" w:pos="1560"/>
        </w:tabs>
        <w:ind w:left="1559" w:hanging="1559"/>
        <w:rPr>
          <w:rFonts w:asciiTheme="minorHAnsi" w:hAnsiTheme="minorHAnsi"/>
          <w:sz w:val="20"/>
          <w:szCs w:val="20"/>
        </w:rPr>
      </w:pPr>
    </w:p>
    <w:p w:rsidR="000A5212" w:rsidRPr="0074109A" w:rsidRDefault="001E4775" w:rsidP="000A5212">
      <w:pPr>
        <w:tabs>
          <w:tab w:val="left" w:pos="1560"/>
        </w:tabs>
        <w:ind w:left="1559" w:hanging="1559"/>
        <w:jc w:val="both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>_________________________________________________________</w:t>
      </w:r>
      <w:r w:rsidR="001D21C7" w:rsidRPr="0074109A">
        <w:rPr>
          <w:rFonts w:asciiTheme="minorHAnsi" w:hAnsiTheme="minorHAnsi"/>
          <w:sz w:val="20"/>
          <w:szCs w:val="20"/>
        </w:rPr>
        <w:t>________</w:t>
      </w:r>
      <w:r w:rsidRPr="0074109A">
        <w:rPr>
          <w:rFonts w:asciiTheme="minorHAnsi" w:hAnsiTheme="minorHAnsi"/>
          <w:sz w:val="20"/>
          <w:szCs w:val="20"/>
        </w:rPr>
        <w:t>______________________</w:t>
      </w:r>
    </w:p>
    <w:p w:rsidR="00082B00" w:rsidRPr="0074109A" w:rsidRDefault="00082B00" w:rsidP="00082B00">
      <w:pPr>
        <w:tabs>
          <w:tab w:val="left" w:pos="1560"/>
        </w:tabs>
        <w:ind w:left="1559" w:hanging="1559"/>
        <w:jc w:val="center"/>
        <w:rPr>
          <w:rFonts w:asciiTheme="minorHAnsi" w:hAnsiTheme="minorHAnsi"/>
          <w:sz w:val="20"/>
          <w:szCs w:val="20"/>
        </w:rPr>
      </w:pPr>
    </w:p>
    <w:p w:rsidR="001D21C7" w:rsidRPr="0074109A" w:rsidRDefault="001D21C7" w:rsidP="001D21C7">
      <w:pPr>
        <w:tabs>
          <w:tab w:val="left" w:pos="1560"/>
        </w:tabs>
        <w:ind w:left="1559" w:hanging="1559"/>
        <w:jc w:val="center"/>
        <w:rPr>
          <w:rFonts w:asciiTheme="minorHAnsi" w:hAnsiTheme="minorHAnsi"/>
          <w:b/>
          <w:sz w:val="20"/>
          <w:szCs w:val="20"/>
        </w:rPr>
      </w:pPr>
    </w:p>
    <w:p w:rsidR="00082B00" w:rsidRPr="0074109A" w:rsidRDefault="00082B00" w:rsidP="001D21C7">
      <w:pPr>
        <w:tabs>
          <w:tab w:val="left" w:pos="1560"/>
        </w:tabs>
        <w:spacing w:line="360" w:lineRule="auto"/>
        <w:ind w:left="1559" w:hanging="1559"/>
        <w:jc w:val="center"/>
        <w:rPr>
          <w:rFonts w:asciiTheme="minorHAnsi" w:hAnsiTheme="minorHAnsi"/>
          <w:b/>
          <w:sz w:val="20"/>
          <w:szCs w:val="20"/>
        </w:rPr>
      </w:pPr>
      <w:r w:rsidRPr="0074109A">
        <w:rPr>
          <w:rFonts w:asciiTheme="minorHAnsi" w:hAnsiTheme="minorHAnsi"/>
          <w:b/>
          <w:sz w:val="20"/>
          <w:szCs w:val="20"/>
        </w:rPr>
        <w:t>DICHIARA</w:t>
      </w:r>
      <w:r w:rsidR="001E4775" w:rsidRPr="0074109A">
        <w:rPr>
          <w:rFonts w:asciiTheme="minorHAnsi" w:hAnsiTheme="minorHAnsi"/>
          <w:b/>
          <w:sz w:val="20"/>
          <w:szCs w:val="20"/>
        </w:rPr>
        <w:t>:</w:t>
      </w:r>
    </w:p>
    <w:p w:rsidR="00082B00" w:rsidRPr="0074109A" w:rsidRDefault="00082B00" w:rsidP="001D21C7">
      <w:pPr>
        <w:pStyle w:val="Paragrafoelenco"/>
        <w:numPr>
          <w:ilvl w:val="0"/>
          <w:numId w:val="3"/>
        </w:numPr>
        <w:tabs>
          <w:tab w:val="left" w:pos="1560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>Di essere informato che i dati forniti con la presente dichiarazione, saranno trattati nei limiti del provvedimento del Garante n. 1/P/2000 del 30/12/1999 – 13/01/2000 nonché dell’autorizzazione del Garante n. 7 del 31/02/2002 dal comune di Borgo a Mozzano per la gestione del servizio stesso con l’utilizzo di procedure informatiche;</w:t>
      </w:r>
    </w:p>
    <w:p w:rsidR="001E4775" w:rsidRPr="0074109A" w:rsidRDefault="00475CAF" w:rsidP="001D21C7">
      <w:pPr>
        <w:pStyle w:val="Paragrafoelenco"/>
        <w:numPr>
          <w:ilvl w:val="0"/>
          <w:numId w:val="3"/>
        </w:numPr>
        <w:tabs>
          <w:tab w:val="left" w:pos="1560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>Di prestare</w:t>
      </w:r>
      <w:r w:rsidR="000A5212" w:rsidRPr="0074109A">
        <w:rPr>
          <w:rFonts w:asciiTheme="minorHAnsi" w:hAnsiTheme="minorHAnsi"/>
          <w:sz w:val="20"/>
          <w:szCs w:val="20"/>
        </w:rPr>
        <w:t>,</w:t>
      </w:r>
      <w:r w:rsidRPr="0074109A">
        <w:rPr>
          <w:rFonts w:asciiTheme="minorHAnsi" w:hAnsiTheme="minorHAnsi"/>
          <w:sz w:val="20"/>
          <w:szCs w:val="20"/>
        </w:rPr>
        <w:t xml:space="preserve"> altresì</w:t>
      </w:r>
      <w:r w:rsidR="000A5212" w:rsidRPr="0074109A">
        <w:rPr>
          <w:rFonts w:asciiTheme="minorHAnsi" w:hAnsiTheme="minorHAnsi"/>
          <w:sz w:val="20"/>
          <w:szCs w:val="20"/>
        </w:rPr>
        <w:t xml:space="preserve">, consenso ai sensi dell’art. 26 del citato </w:t>
      </w:r>
      <w:proofErr w:type="spellStart"/>
      <w:r w:rsidR="000A5212" w:rsidRPr="0074109A">
        <w:rPr>
          <w:rFonts w:asciiTheme="minorHAnsi" w:hAnsiTheme="minorHAnsi"/>
          <w:sz w:val="20"/>
          <w:szCs w:val="20"/>
        </w:rPr>
        <w:t>D.Lgs.</w:t>
      </w:r>
      <w:proofErr w:type="spellEnd"/>
      <w:r w:rsidR="000A5212" w:rsidRPr="0074109A">
        <w:rPr>
          <w:rFonts w:asciiTheme="minorHAnsi" w:hAnsiTheme="minorHAnsi"/>
          <w:sz w:val="20"/>
          <w:szCs w:val="20"/>
        </w:rPr>
        <w:t xml:space="preserve"> n. 196/2003 alla predetta comunicazione dei dati</w:t>
      </w:r>
      <w:r w:rsidR="001E4775" w:rsidRPr="0074109A">
        <w:rPr>
          <w:rFonts w:asciiTheme="minorHAnsi" w:hAnsiTheme="minorHAnsi"/>
          <w:sz w:val="20"/>
          <w:szCs w:val="20"/>
        </w:rPr>
        <w:t>;</w:t>
      </w:r>
    </w:p>
    <w:p w:rsidR="001D21C7" w:rsidRPr="0074109A" w:rsidRDefault="001D21C7" w:rsidP="001D21C7">
      <w:pPr>
        <w:pStyle w:val="Paragrafoelenco"/>
        <w:numPr>
          <w:ilvl w:val="0"/>
          <w:numId w:val="3"/>
        </w:numPr>
        <w:tabs>
          <w:tab w:val="left" w:pos="1560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 xml:space="preserve">Di essere informato che la comunicazione della bollettazione avverrà tramite l’indirizzo e-mail dedicato al servizio </w:t>
      </w:r>
      <w:hyperlink r:id="rId8" w:history="1">
        <w:r w:rsidR="00FD0942" w:rsidRPr="0074109A">
          <w:rPr>
            <w:rStyle w:val="Collegamentoipertestuale"/>
            <w:rFonts w:asciiTheme="minorHAnsi" w:hAnsiTheme="minorHAnsi"/>
            <w:b/>
            <w:sz w:val="20"/>
            <w:szCs w:val="20"/>
          </w:rPr>
          <w:t>tributi@comune.borgoamozzano.lucca.it</w:t>
        </w:r>
      </w:hyperlink>
    </w:p>
    <w:p w:rsidR="00FD0942" w:rsidRPr="0074109A" w:rsidRDefault="00FD0942" w:rsidP="00FD0942">
      <w:pPr>
        <w:tabs>
          <w:tab w:val="left" w:pos="1560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D0942" w:rsidRPr="0074109A" w:rsidRDefault="00FD0942" w:rsidP="00FD0942">
      <w:pPr>
        <w:tabs>
          <w:tab w:val="left" w:pos="156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b/>
          <w:sz w:val="20"/>
          <w:szCs w:val="20"/>
        </w:rPr>
        <w:t xml:space="preserve">______________________________, </w:t>
      </w:r>
      <w:r w:rsidRPr="0074109A">
        <w:rPr>
          <w:rFonts w:asciiTheme="minorHAnsi" w:hAnsiTheme="minorHAnsi"/>
          <w:sz w:val="20"/>
          <w:szCs w:val="20"/>
        </w:rPr>
        <w:t>il _____________________</w:t>
      </w:r>
    </w:p>
    <w:p w:rsidR="00FD0942" w:rsidRPr="0074109A" w:rsidRDefault="00FD0942" w:rsidP="00FD0942">
      <w:pPr>
        <w:tabs>
          <w:tab w:val="left" w:pos="156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D0942" w:rsidRPr="0074109A" w:rsidRDefault="00FD0942" w:rsidP="00FD0942">
      <w:pPr>
        <w:tabs>
          <w:tab w:val="left" w:pos="156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  <w:t>____________________________________</w:t>
      </w:r>
    </w:p>
    <w:p w:rsidR="00FD0942" w:rsidRPr="0074109A" w:rsidRDefault="00FD0942" w:rsidP="00FD0942">
      <w:pPr>
        <w:tabs>
          <w:tab w:val="left" w:pos="156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</w:r>
      <w:r w:rsidRPr="0074109A">
        <w:rPr>
          <w:rFonts w:asciiTheme="minorHAnsi" w:hAnsiTheme="minorHAnsi"/>
          <w:sz w:val="20"/>
          <w:szCs w:val="20"/>
        </w:rPr>
        <w:tab/>
        <w:t xml:space="preserve">         </w:t>
      </w:r>
      <w:r w:rsidRPr="0074109A">
        <w:rPr>
          <w:rFonts w:asciiTheme="minorHAnsi" w:hAnsiTheme="minorHAnsi"/>
          <w:sz w:val="20"/>
          <w:szCs w:val="20"/>
        </w:rPr>
        <w:tab/>
        <w:t xml:space="preserve">        (Firma*)</w:t>
      </w:r>
    </w:p>
    <w:p w:rsidR="00082B00" w:rsidRPr="0074109A" w:rsidRDefault="00082B00" w:rsidP="00FD0942">
      <w:pPr>
        <w:tabs>
          <w:tab w:val="left" w:pos="1560"/>
        </w:tabs>
        <w:ind w:left="1559" w:hanging="1559"/>
        <w:rPr>
          <w:rFonts w:asciiTheme="minorHAnsi" w:hAnsiTheme="minorHAnsi"/>
          <w:smallCaps/>
          <w:sz w:val="20"/>
          <w:szCs w:val="20"/>
        </w:rPr>
      </w:pPr>
    </w:p>
    <w:sectPr w:rsidR="00082B00" w:rsidRPr="0074109A" w:rsidSect="00A32147">
      <w:footerReference w:type="default" r:id="rId9"/>
      <w:pgSz w:w="11906" w:h="16838"/>
      <w:pgMar w:top="1169" w:right="707" w:bottom="1276" w:left="851" w:header="720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F4" w:rsidRDefault="000709F4">
      <w:r>
        <w:separator/>
      </w:r>
    </w:p>
  </w:endnote>
  <w:endnote w:type="continuationSeparator" w:id="0">
    <w:p w:rsidR="000709F4" w:rsidRDefault="0007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42" w:rsidRPr="00FD0942" w:rsidRDefault="00FD0942" w:rsidP="00A32147">
    <w:pPr>
      <w:pStyle w:val="Pidipagina"/>
      <w:spacing w:after="60"/>
      <w:rPr>
        <w:rFonts w:ascii="Garamond" w:hAnsi="Garamond"/>
        <w:bCs/>
      </w:rPr>
    </w:pPr>
    <w:r>
      <w:rPr>
        <w:rFonts w:ascii="Garamond" w:hAnsi="Garamond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39865" wp14:editId="795A1D73">
              <wp:simplePos x="0" y="0"/>
              <wp:positionH relativeFrom="column">
                <wp:posOffset>-530861</wp:posOffset>
              </wp:positionH>
              <wp:positionV relativeFrom="paragraph">
                <wp:posOffset>-309880</wp:posOffset>
              </wp:positionV>
              <wp:extent cx="7534275" cy="9525"/>
              <wp:effectExtent l="0" t="0" r="9525" b="28575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-24.4pt" to="551.45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" strokecolor="#4579b8 [3044]"/>
          </w:pict>
        </mc:Fallback>
      </mc:AlternateContent>
    </w:r>
    <w:r>
      <w:rPr>
        <w:rFonts w:ascii="Garamond" w:hAnsi="Garamond"/>
        <w:bCs/>
      </w:rPr>
      <w:t xml:space="preserve">* </w:t>
    </w:r>
    <w:r w:rsidRPr="00FD0942">
      <w:rPr>
        <w:rFonts w:ascii="Garamond" w:hAnsi="Garamond"/>
        <w:bCs/>
      </w:rPr>
      <w:t>nel caso di trasmissione tramite e-mail è sufficiente l’indicazione del nome e cognome per accettazione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F4" w:rsidRDefault="000709F4">
      <w:r>
        <w:separator/>
      </w:r>
    </w:p>
  </w:footnote>
  <w:footnote w:type="continuationSeparator" w:id="0">
    <w:p w:rsidR="000709F4" w:rsidRDefault="0007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850"/>
    <w:multiLevelType w:val="hybridMultilevel"/>
    <w:tmpl w:val="604E204A"/>
    <w:lvl w:ilvl="0" w:tplc="20B4E290">
      <w:start w:val="14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A3189"/>
    <w:multiLevelType w:val="hybridMultilevel"/>
    <w:tmpl w:val="2390A2E0"/>
    <w:lvl w:ilvl="0" w:tplc="570A7EB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0678"/>
    <w:multiLevelType w:val="hybridMultilevel"/>
    <w:tmpl w:val="CBC4C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62"/>
    <w:rsid w:val="00040D90"/>
    <w:rsid w:val="00060F98"/>
    <w:rsid w:val="00065F94"/>
    <w:rsid w:val="000709F4"/>
    <w:rsid w:val="00082B00"/>
    <w:rsid w:val="000A5212"/>
    <w:rsid w:val="000D3625"/>
    <w:rsid w:val="00133142"/>
    <w:rsid w:val="001D21C7"/>
    <w:rsid w:val="001E4775"/>
    <w:rsid w:val="002111A0"/>
    <w:rsid w:val="00214519"/>
    <w:rsid w:val="002D28EA"/>
    <w:rsid w:val="002D6AF2"/>
    <w:rsid w:val="0032119D"/>
    <w:rsid w:val="003564C5"/>
    <w:rsid w:val="00381E00"/>
    <w:rsid w:val="003D23FD"/>
    <w:rsid w:val="00405153"/>
    <w:rsid w:val="004558F3"/>
    <w:rsid w:val="0046017D"/>
    <w:rsid w:val="00475CAF"/>
    <w:rsid w:val="005211A6"/>
    <w:rsid w:val="00660D55"/>
    <w:rsid w:val="00673C0E"/>
    <w:rsid w:val="006A5B96"/>
    <w:rsid w:val="006B793F"/>
    <w:rsid w:val="006C3AF8"/>
    <w:rsid w:val="0072222B"/>
    <w:rsid w:val="00740177"/>
    <w:rsid w:val="0074109A"/>
    <w:rsid w:val="0077137E"/>
    <w:rsid w:val="00776F35"/>
    <w:rsid w:val="00777F0F"/>
    <w:rsid w:val="008342B8"/>
    <w:rsid w:val="00866D7C"/>
    <w:rsid w:val="00A32147"/>
    <w:rsid w:val="00AB2162"/>
    <w:rsid w:val="00AE6617"/>
    <w:rsid w:val="00B33CC7"/>
    <w:rsid w:val="00B72BA4"/>
    <w:rsid w:val="00BA3705"/>
    <w:rsid w:val="00C440EA"/>
    <w:rsid w:val="00CB06CD"/>
    <w:rsid w:val="00D22E01"/>
    <w:rsid w:val="00D61859"/>
    <w:rsid w:val="00DC1664"/>
    <w:rsid w:val="00E462C0"/>
    <w:rsid w:val="00EC2DA7"/>
    <w:rsid w:val="00F46E03"/>
    <w:rsid w:val="00FC358F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table" w:styleId="Grigliatabella">
    <w:name w:val="Table Grid"/>
    <w:basedOn w:val="Tabellanormale"/>
    <w:rsid w:val="0074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table" w:styleId="Grigliatabella">
    <w:name w:val="Table Grid"/>
    <w:basedOn w:val="Tabellanormale"/>
    <w:rsid w:val="0074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borgoamozzano.lucc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abertolacci\Desktop\Modelli\Carta%20intestata%20Tribu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Tributi</Template>
  <TotalTime>2</TotalTime>
  <Pages>1</Pages>
  <Words>158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Borgo a Mozzano</vt:lpstr>
    </vt:vector>
  </TitlesOfParts>
  <Company/>
  <LinksUpToDate>false</LinksUpToDate>
  <CharactersWithSpaces>1752</CharactersWithSpaces>
  <SharedDoc>false</SharedDoc>
  <HLinks>
    <vt:vector size="6" baseType="variant"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http://www.comune.borgoamozzano.lucca.it/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Borgo a Mozzano</dc:title>
  <dc:creator>Michela Bertolacci</dc:creator>
  <cp:lastModifiedBy>Michela Bertolacci</cp:lastModifiedBy>
  <cp:revision>2</cp:revision>
  <cp:lastPrinted>2012-12-11T13:20:00Z</cp:lastPrinted>
  <dcterms:created xsi:type="dcterms:W3CDTF">2016-03-11T10:24:00Z</dcterms:created>
  <dcterms:modified xsi:type="dcterms:W3CDTF">2016-03-11T10:24:00Z</dcterms:modified>
</cp:coreProperties>
</file>